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05" w:rsidRDefault="00A16E05" w:rsidP="00D74DC2">
      <w:pPr>
        <w:ind w:firstLineChars="23" w:firstLine="31680"/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科技特派员对接服务联系表</w:t>
      </w:r>
    </w:p>
    <w:tbl>
      <w:tblPr>
        <w:tblW w:w="137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1881"/>
        <w:gridCol w:w="1995"/>
        <w:gridCol w:w="3360"/>
        <w:gridCol w:w="1470"/>
        <w:gridCol w:w="1890"/>
        <w:gridCol w:w="2310"/>
      </w:tblGrid>
      <w:tr w:rsidR="00A16E05" w:rsidRPr="00766FB7" w:rsidTr="00B11862">
        <w:tc>
          <w:tcPr>
            <w:tcW w:w="852" w:type="dxa"/>
            <w:vAlign w:val="center"/>
          </w:tcPr>
          <w:p w:rsidR="00A16E05" w:rsidRPr="00766FB7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66FB7">
              <w:rPr>
                <w:rFonts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81" w:type="dxa"/>
            <w:vAlign w:val="center"/>
          </w:tcPr>
          <w:p w:rsidR="00A16E05" w:rsidRPr="00766FB7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选派特派员</w:t>
            </w:r>
          </w:p>
        </w:tc>
        <w:tc>
          <w:tcPr>
            <w:tcW w:w="1995" w:type="dxa"/>
            <w:vAlign w:val="center"/>
          </w:tcPr>
          <w:p w:rsidR="00A16E05" w:rsidRPr="00766FB7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360" w:type="dxa"/>
            <w:vAlign w:val="center"/>
          </w:tcPr>
          <w:p w:rsidR="00A16E05" w:rsidRPr="00766FB7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66FB7">
              <w:rPr>
                <w:rFonts w:cs="宋体" w:hint="eastAsia"/>
                <w:b/>
                <w:bCs/>
                <w:sz w:val="28"/>
                <w:szCs w:val="28"/>
              </w:rPr>
              <w:t>贫困村或管护区（林场）名称</w:t>
            </w:r>
          </w:p>
        </w:tc>
        <w:tc>
          <w:tcPr>
            <w:tcW w:w="1470" w:type="dxa"/>
            <w:vAlign w:val="center"/>
          </w:tcPr>
          <w:p w:rsidR="00A16E05" w:rsidRPr="00766FB7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66FB7">
              <w:rPr>
                <w:rFonts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890" w:type="dxa"/>
          </w:tcPr>
          <w:p w:rsidR="00A16E05" w:rsidRPr="00766FB7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A16E05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66FB7">
              <w:rPr>
                <w:rFonts w:cs="宋体" w:hint="eastAsia"/>
                <w:b/>
                <w:bCs/>
                <w:sz w:val="28"/>
                <w:szCs w:val="28"/>
              </w:rPr>
              <w:t>需要服务的产业</w:t>
            </w:r>
          </w:p>
        </w:tc>
      </w:tr>
      <w:tr w:rsidR="00A16E05" w:rsidRPr="00766FB7" w:rsidTr="00B11862">
        <w:tc>
          <w:tcPr>
            <w:tcW w:w="852" w:type="dxa"/>
            <w:vAlign w:val="center"/>
          </w:tcPr>
          <w:p w:rsidR="00A16E05" w:rsidRPr="00766FB7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A16E05" w:rsidRPr="00766FB7" w:rsidRDefault="00A16E05" w:rsidP="009152A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庞启亮</w:t>
            </w:r>
          </w:p>
        </w:tc>
        <w:tc>
          <w:tcPr>
            <w:tcW w:w="1995" w:type="dxa"/>
          </w:tcPr>
          <w:p w:rsidR="00A16E05" w:rsidRDefault="00A16E05" w:rsidP="00915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15904575639</w:t>
            </w:r>
          </w:p>
        </w:tc>
        <w:tc>
          <w:tcPr>
            <w:tcW w:w="3360" w:type="dxa"/>
            <w:vAlign w:val="center"/>
          </w:tcPr>
          <w:p w:rsidR="00A16E05" w:rsidRPr="00766FB7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66FB7">
              <w:rPr>
                <w:rFonts w:cs="宋体" w:hint="eastAsia"/>
                <w:sz w:val="28"/>
                <w:szCs w:val="28"/>
              </w:rPr>
              <w:t>松岭林业局古源林场</w:t>
            </w:r>
          </w:p>
        </w:tc>
        <w:tc>
          <w:tcPr>
            <w:tcW w:w="1470" w:type="dxa"/>
            <w:vAlign w:val="center"/>
          </w:tcPr>
          <w:p w:rsidR="00A16E05" w:rsidRPr="00766FB7" w:rsidRDefault="00A16E05" w:rsidP="00E75E6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6FB7">
              <w:rPr>
                <w:rFonts w:cs="宋体" w:hint="eastAsia"/>
                <w:sz w:val="28"/>
                <w:szCs w:val="28"/>
              </w:rPr>
              <w:t>张永革</w:t>
            </w:r>
          </w:p>
        </w:tc>
        <w:tc>
          <w:tcPr>
            <w:tcW w:w="1890" w:type="dxa"/>
            <w:vAlign w:val="center"/>
          </w:tcPr>
          <w:p w:rsidR="00A16E05" w:rsidRPr="00766FB7" w:rsidRDefault="00A16E05" w:rsidP="00E75E61">
            <w:pPr>
              <w:jc w:val="center"/>
              <w:rPr>
                <w:sz w:val="28"/>
                <w:szCs w:val="28"/>
              </w:rPr>
            </w:pPr>
            <w:r w:rsidRPr="00766FB7">
              <w:rPr>
                <w:sz w:val="28"/>
                <w:szCs w:val="28"/>
              </w:rPr>
              <w:t>13845787278</w:t>
            </w:r>
          </w:p>
        </w:tc>
        <w:tc>
          <w:tcPr>
            <w:tcW w:w="2310" w:type="dxa"/>
          </w:tcPr>
          <w:p w:rsidR="00A16E05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66FB7">
              <w:rPr>
                <w:rFonts w:cs="宋体" w:hint="eastAsia"/>
                <w:sz w:val="28"/>
                <w:szCs w:val="28"/>
              </w:rPr>
              <w:t>灵芝种植</w:t>
            </w:r>
          </w:p>
        </w:tc>
      </w:tr>
      <w:tr w:rsidR="00A16E05" w:rsidRPr="00766FB7" w:rsidTr="00B11862">
        <w:tc>
          <w:tcPr>
            <w:tcW w:w="852" w:type="dxa"/>
            <w:vAlign w:val="center"/>
          </w:tcPr>
          <w:p w:rsidR="00A16E05" w:rsidRPr="00766FB7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:rsidR="00A16E05" w:rsidRPr="00E34649" w:rsidRDefault="00A16E05" w:rsidP="003139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丑有财</w:t>
            </w:r>
          </w:p>
        </w:tc>
        <w:tc>
          <w:tcPr>
            <w:tcW w:w="1995" w:type="dxa"/>
          </w:tcPr>
          <w:p w:rsidR="00A16E05" w:rsidRDefault="00A16E05" w:rsidP="00313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15904578528</w:t>
            </w:r>
          </w:p>
        </w:tc>
        <w:tc>
          <w:tcPr>
            <w:tcW w:w="3360" w:type="dxa"/>
            <w:vAlign w:val="center"/>
          </w:tcPr>
          <w:p w:rsidR="00A16E05" w:rsidRPr="00766FB7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漠河市</w:t>
            </w:r>
            <w:r w:rsidRPr="00E34649">
              <w:rPr>
                <w:rFonts w:cs="宋体" w:hint="eastAsia"/>
                <w:sz w:val="28"/>
                <w:szCs w:val="28"/>
              </w:rPr>
              <w:t>北极镇北红村</w:t>
            </w:r>
          </w:p>
        </w:tc>
        <w:tc>
          <w:tcPr>
            <w:tcW w:w="1470" w:type="dxa"/>
            <w:vAlign w:val="center"/>
          </w:tcPr>
          <w:p w:rsidR="00A16E05" w:rsidRPr="00E34649" w:rsidRDefault="00A16E05" w:rsidP="00790A77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E34649">
              <w:rPr>
                <w:rFonts w:cs="宋体" w:hint="eastAsia"/>
                <w:sz w:val="28"/>
                <w:szCs w:val="28"/>
              </w:rPr>
              <w:t>赵民兴</w:t>
            </w:r>
          </w:p>
        </w:tc>
        <w:tc>
          <w:tcPr>
            <w:tcW w:w="1890" w:type="dxa"/>
            <w:vAlign w:val="center"/>
          </w:tcPr>
          <w:p w:rsidR="00A16E05" w:rsidRPr="00E34649" w:rsidRDefault="00A16E05" w:rsidP="00790A77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E34649">
              <w:rPr>
                <w:sz w:val="28"/>
                <w:szCs w:val="28"/>
              </w:rPr>
              <w:t>13555092669</w:t>
            </w:r>
          </w:p>
        </w:tc>
        <w:tc>
          <w:tcPr>
            <w:tcW w:w="2310" w:type="dxa"/>
          </w:tcPr>
          <w:p w:rsidR="00A16E05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4649">
              <w:rPr>
                <w:rFonts w:cs="宋体" w:hint="eastAsia"/>
                <w:sz w:val="28"/>
                <w:szCs w:val="28"/>
              </w:rPr>
              <w:t>黑猪养殖</w:t>
            </w:r>
          </w:p>
        </w:tc>
      </w:tr>
      <w:tr w:rsidR="00A16E05" w:rsidRPr="00766FB7" w:rsidTr="00B11862">
        <w:tc>
          <w:tcPr>
            <w:tcW w:w="852" w:type="dxa"/>
            <w:vAlign w:val="center"/>
          </w:tcPr>
          <w:p w:rsidR="00A16E05" w:rsidRPr="00766FB7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81" w:type="dxa"/>
            <w:vAlign w:val="center"/>
          </w:tcPr>
          <w:p w:rsidR="00A16E05" w:rsidRPr="00E34649" w:rsidRDefault="00A16E05" w:rsidP="009F564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赵鑫勇</w:t>
            </w:r>
          </w:p>
        </w:tc>
        <w:tc>
          <w:tcPr>
            <w:tcW w:w="1995" w:type="dxa"/>
            <w:vAlign w:val="center"/>
          </w:tcPr>
          <w:p w:rsidR="00A16E05" w:rsidRDefault="00A16E05" w:rsidP="009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13351375595</w:t>
            </w:r>
          </w:p>
        </w:tc>
        <w:tc>
          <w:tcPr>
            <w:tcW w:w="3360" w:type="dxa"/>
            <w:vAlign w:val="center"/>
          </w:tcPr>
          <w:p w:rsidR="00A16E05" w:rsidRPr="00766FB7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漠河市</w:t>
            </w:r>
            <w:r w:rsidRPr="00E34649">
              <w:rPr>
                <w:rFonts w:cs="宋体" w:hint="eastAsia"/>
                <w:sz w:val="28"/>
                <w:szCs w:val="28"/>
              </w:rPr>
              <w:t>北极镇北红村</w:t>
            </w:r>
          </w:p>
        </w:tc>
        <w:tc>
          <w:tcPr>
            <w:tcW w:w="1470" w:type="dxa"/>
            <w:vAlign w:val="center"/>
          </w:tcPr>
          <w:p w:rsidR="00A16E05" w:rsidRPr="00E34649" w:rsidRDefault="00A16E05" w:rsidP="0034545D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E34649">
              <w:rPr>
                <w:rFonts w:cs="宋体" w:hint="eastAsia"/>
                <w:sz w:val="28"/>
                <w:szCs w:val="28"/>
              </w:rPr>
              <w:t>赵民兴</w:t>
            </w:r>
          </w:p>
        </w:tc>
        <w:tc>
          <w:tcPr>
            <w:tcW w:w="1890" w:type="dxa"/>
            <w:vAlign w:val="center"/>
          </w:tcPr>
          <w:p w:rsidR="00A16E05" w:rsidRPr="00E34649" w:rsidRDefault="00A16E05" w:rsidP="0034545D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E34649">
              <w:rPr>
                <w:sz w:val="28"/>
                <w:szCs w:val="28"/>
              </w:rPr>
              <w:t>13555092669</w:t>
            </w:r>
          </w:p>
        </w:tc>
        <w:tc>
          <w:tcPr>
            <w:tcW w:w="2310" w:type="dxa"/>
          </w:tcPr>
          <w:p w:rsidR="00A16E05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4649">
              <w:rPr>
                <w:rFonts w:cs="宋体" w:hint="eastAsia"/>
                <w:sz w:val="28"/>
                <w:szCs w:val="28"/>
              </w:rPr>
              <w:t>棚式蔬菜瓜果种植</w:t>
            </w:r>
          </w:p>
        </w:tc>
      </w:tr>
      <w:tr w:rsidR="00A16E05" w:rsidRPr="00766FB7" w:rsidTr="00B11862">
        <w:tc>
          <w:tcPr>
            <w:tcW w:w="852" w:type="dxa"/>
            <w:vAlign w:val="center"/>
          </w:tcPr>
          <w:p w:rsidR="00A16E05" w:rsidRPr="00766FB7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81" w:type="dxa"/>
          </w:tcPr>
          <w:p w:rsidR="00A16E05" w:rsidRPr="00E34649" w:rsidRDefault="00A16E05" w:rsidP="00397A4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梁秀凤</w:t>
            </w:r>
          </w:p>
        </w:tc>
        <w:tc>
          <w:tcPr>
            <w:tcW w:w="1995" w:type="dxa"/>
          </w:tcPr>
          <w:p w:rsidR="00A16E05" w:rsidRDefault="00A16E05" w:rsidP="0039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13845739156</w:t>
            </w:r>
          </w:p>
        </w:tc>
        <w:tc>
          <w:tcPr>
            <w:tcW w:w="3360" w:type="dxa"/>
            <w:vAlign w:val="center"/>
          </w:tcPr>
          <w:p w:rsidR="00A16E05" w:rsidRPr="00766FB7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sz w:val="28"/>
                <w:szCs w:val="28"/>
              </w:rPr>
              <w:t>西林吉林业局前哨林场</w:t>
            </w:r>
          </w:p>
        </w:tc>
        <w:tc>
          <w:tcPr>
            <w:tcW w:w="1470" w:type="dxa"/>
            <w:vAlign w:val="center"/>
          </w:tcPr>
          <w:p w:rsidR="00A16E05" w:rsidRPr="00E34649" w:rsidRDefault="00A16E05" w:rsidP="00EF72A6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sz w:val="28"/>
                <w:szCs w:val="28"/>
              </w:rPr>
              <w:t>杜东风</w:t>
            </w:r>
          </w:p>
        </w:tc>
        <w:tc>
          <w:tcPr>
            <w:tcW w:w="1890" w:type="dxa"/>
            <w:vAlign w:val="center"/>
          </w:tcPr>
          <w:p w:rsidR="00A16E05" w:rsidRPr="00E34649" w:rsidRDefault="00A16E05" w:rsidP="00EF72A6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E34649">
              <w:rPr>
                <w:rFonts w:ascii="宋体" w:hAnsi="宋体" w:cs="宋体"/>
                <w:sz w:val="28"/>
                <w:szCs w:val="28"/>
              </w:rPr>
              <w:t>17745399998</w:t>
            </w:r>
          </w:p>
        </w:tc>
        <w:tc>
          <w:tcPr>
            <w:tcW w:w="2310" w:type="dxa"/>
          </w:tcPr>
          <w:p w:rsidR="00A16E05" w:rsidRDefault="00A16E05" w:rsidP="00E3464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sz w:val="28"/>
                <w:szCs w:val="28"/>
              </w:rPr>
              <w:t>菌类生产</w:t>
            </w:r>
          </w:p>
        </w:tc>
      </w:tr>
      <w:tr w:rsidR="00A16E05" w:rsidRPr="00766FB7" w:rsidTr="00B11862">
        <w:trPr>
          <w:trHeight w:val="3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E05" w:rsidRPr="00766FB7" w:rsidRDefault="00A16E05" w:rsidP="00E3464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A16E05" w:rsidRPr="00E34649" w:rsidRDefault="00A16E05" w:rsidP="007B672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梁秀凤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A16E05" w:rsidRDefault="00A16E05" w:rsidP="007B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13845739156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E05" w:rsidRPr="00766FB7" w:rsidRDefault="00A16E05" w:rsidP="00E346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sz w:val="28"/>
                <w:szCs w:val="28"/>
              </w:rPr>
              <w:t>西林吉林业局金沟林场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E05" w:rsidRPr="00E34649" w:rsidRDefault="00A16E05" w:rsidP="00346DDC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sz w:val="28"/>
                <w:szCs w:val="28"/>
              </w:rPr>
              <w:t>尹德志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E05" w:rsidRPr="00E34649" w:rsidRDefault="00A16E05" w:rsidP="00346DDC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E34649">
              <w:rPr>
                <w:rFonts w:ascii="宋体" w:hAnsi="宋体" w:cs="宋体"/>
                <w:sz w:val="28"/>
                <w:szCs w:val="28"/>
              </w:rPr>
              <w:t>13555072775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A16E05" w:rsidRDefault="00A16E05" w:rsidP="00E346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sz w:val="28"/>
                <w:szCs w:val="28"/>
              </w:rPr>
              <w:t>黑木耳养殖</w:t>
            </w:r>
          </w:p>
        </w:tc>
      </w:tr>
      <w:tr w:rsidR="00A16E05" w:rsidRPr="00766FB7" w:rsidTr="00B11862">
        <w:tc>
          <w:tcPr>
            <w:tcW w:w="852" w:type="dxa"/>
            <w:vAlign w:val="center"/>
          </w:tcPr>
          <w:p w:rsidR="00A16E05" w:rsidRPr="00E34649" w:rsidRDefault="00A16E05" w:rsidP="006A3F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1881" w:type="dxa"/>
          </w:tcPr>
          <w:p w:rsidR="00A16E05" w:rsidRPr="00E34649" w:rsidRDefault="00A16E05" w:rsidP="00BE435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梁秀凤</w:t>
            </w:r>
          </w:p>
        </w:tc>
        <w:tc>
          <w:tcPr>
            <w:tcW w:w="1995" w:type="dxa"/>
          </w:tcPr>
          <w:p w:rsidR="00A16E05" w:rsidRDefault="00A16E05" w:rsidP="00BE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13845739156</w:t>
            </w:r>
          </w:p>
        </w:tc>
        <w:tc>
          <w:tcPr>
            <w:tcW w:w="3360" w:type="dxa"/>
            <w:vAlign w:val="center"/>
          </w:tcPr>
          <w:p w:rsidR="00A16E05" w:rsidRPr="00E34649" w:rsidRDefault="00A16E05" w:rsidP="006A3F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sz w:val="28"/>
                <w:szCs w:val="28"/>
              </w:rPr>
              <w:t>西林吉林业局河湾经营所</w:t>
            </w:r>
          </w:p>
        </w:tc>
        <w:tc>
          <w:tcPr>
            <w:tcW w:w="1470" w:type="dxa"/>
            <w:vAlign w:val="center"/>
          </w:tcPr>
          <w:p w:rsidR="00A16E05" w:rsidRPr="00E34649" w:rsidRDefault="00A16E05" w:rsidP="001F73CD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sz w:val="28"/>
                <w:szCs w:val="28"/>
              </w:rPr>
              <w:t>李水增</w:t>
            </w:r>
          </w:p>
        </w:tc>
        <w:tc>
          <w:tcPr>
            <w:tcW w:w="1890" w:type="dxa"/>
            <w:vAlign w:val="center"/>
          </w:tcPr>
          <w:p w:rsidR="00A16E05" w:rsidRPr="00E34649" w:rsidRDefault="00A16E05" w:rsidP="001F73CD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E34649">
              <w:rPr>
                <w:rFonts w:ascii="宋体" w:hAnsi="宋体" w:cs="宋体"/>
                <w:sz w:val="28"/>
                <w:szCs w:val="28"/>
              </w:rPr>
              <w:t>13845765680</w:t>
            </w:r>
          </w:p>
        </w:tc>
        <w:tc>
          <w:tcPr>
            <w:tcW w:w="2310" w:type="dxa"/>
          </w:tcPr>
          <w:p w:rsidR="00A16E05" w:rsidRDefault="00A16E05" w:rsidP="00E346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sz w:val="28"/>
                <w:szCs w:val="28"/>
              </w:rPr>
              <w:t>菌类种植</w:t>
            </w:r>
          </w:p>
        </w:tc>
      </w:tr>
      <w:tr w:rsidR="00A16E05" w:rsidRPr="00766FB7" w:rsidTr="00B11862">
        <w:tc>
          <w:tcPr>
            <w:tcW w:w="852" w:type="dxa"/>
            <w:vAlign w:val="center"/>
          </w:tcPr>
          <w:p w:rsidR="00A16E05" w:rsidRPr="00E34649" w:rsidRDefault="00A16E05" w:rsidP="006A3F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1881" w:type="dxa"/>
          </w:tcPr>
          <w:p w:rsidR="00A16E05" w:rsidRPr="00E34649" w:rsidRDefault="00A16E05" w:rsidP="002B6CF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张玉华</w:t>
            </w:r>
          </w:p>
        </w:tc>
        <w:tc>
          <w:tcPr>
            <w:tcW w:w="1995" w:type="dxa"/>
          </w:tcPr>
          <w:p w:rsidR="00A16E05" w:rsidRDefault="00A16E05" w:rsidP="002B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13845779550</w:t>
            </w:r>
          </w:p>
        </w:tc>
        <w:tc>
          <w:tcPr>
            <w:tcW w:w="3360" w:type="dxa"/>
            <w:vAlign w:val="center"/>
          </w:tcPr>
          <w:p w:rsidR="00A16E05" w:rsidRPr="00E34649" w:rsidRDefault="00A16E05" w:rsidP="006A3F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大杨树</w:t>
            </w:r>
            <w:r w:rsidRPr="00E34649">
              <w:rPr>
                <w:rFonts w:ascii="宋体" w:hAnsi="宋体" w:cs="宋体" w:hint="eastAsia"/>
                <w:sz w:val="28"/>
                <w:szCs w:val="28"/>
              </w:rPr>
              <w:t>农工商联合公司</w:t>
            </w:r>
          </w:p>
        </w:tc>
        <w:tc>
          <w:tcPr>
            <w:tcW w:w="1470" w:type="dxa"/>
            <w:vAlign w:val="center"/>
          </w:tcPr>
          <w:p w:rsidR="00A16E05" w:rsidRPr="00E34649" w:rsidRDefault="00A16E05" w:rsidP="001B6A17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sz w:val="28"/>
                <w:szCs w:val="28"/>
              </w:rPr>
              <w:t>于海波</w:t>
            </w:r>
          </w:p>
        </w:tc>
        <w:tc>
          <w:tcPr>
            <w:tcW w:w="1890" w:type="dxa"/>
            <w:vAlign w:val="center"/>
          </w:tcPr>
          <w:p w:rsidR="00A16E05" w:rsidRPr="00E34649" w:rsidRDefault="00A16E05" w:rsidP="001B6A17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E34649">
              <w:rPr>
                <w:rFonts w:ascii="宋体" w:hAnsi="宋体" w:cs="宋体"/>
                <w:sz w:val="28"/>
                <w:szCs w:val="28"/>
              </w:rPr>
              <w:t>13847072928</w:t>
            </w:r>
          </w:p>
        </w:tc>
        <w:tc>
          <w:tcPr>
            <w:tcW w:w="2310" w:type="dxa"/>
          </w:tcPr>
          <w:p w:rsidR="00A16E05" w:rsidRDefault="00A16E05" w:rsidP="00E346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sz w:val="28"/>
                <w:szCs w:val="28"/>
              </w:rPr>
              <w:t>食用菌、中药材</w:t>
            </w:r>
          </w:p>
        </w:tc>
      </w:tr>
      <w:tr w:rsidR="00A16E05" w:rsidRPr="00766FB7" w:rsidTr="00B11862">
        <w:tc>
          <w:tcPr>
            <w:tcW w:w="852" w:type="dxa"/>
            <w:vAlign w:val="center"/>
          </w:tcPr>
          <w:p w:rsidR="00A16E05" w:rsidRPr="00E34649" w:rsidRDefault="00A16E05" w:rsidP="006A3F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1881" w:type="dxa"/>
          </w:tcPr>
          <w:p w:rsidR="00A16E05" w:rsidRPr="00E34649" w:rsidRDefault="00A16E05" w:rsidP="00ED46E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许延敏</w:t>
            </w:r>
          </w:p>
        </w:tc>
        <w:tc>
          <w:tcPr>
            <w:tcW w:w="1995" w:type="dxa"/>
          </w:tcPr>
          <w:p w:rsidR="00A16E05" w:rsidRDefault="00A16E05" w:rsidP="00ED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13845788186</w:t>
            </w:r>
          </w:p>
        </w:tc>
        <w:tc>
          <w:tcPr>
            <w:tcW w:w="3360" w:type="dxa"/>
            <w:vAlign w:val="center"/>
          </w:tcPr>
          <w:p w:rsidR="00A16E05" w:rsidRPr="00E34649" w:rsidRDefault="00A16E05" w:rsidP="006A3F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sz w:val="28"/>
                <w:szCs w:val="28"/>
              </w:rPr>
              <w:t>加格达奇区加北白桦两乡</w:t>
            </w:r>
          </w:p>
        </w:tc>
        <w:tc>
          <w:tcPr>
            <w:tcW w:w="1470" w:type="dxa"/>
            <w:vAlign w:val="center"/>
          </w:tcPr>
          <w:p w:rsidR="00A16E05" w:rsidRPr="00E34649" w:rsidRDefault="00A16E05" w:rsidP="00BE4998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sz w:val="28"/>
                <w:szCs w:val="28"/>
              </w:rPr>
              <w:t>周丽晶</w:t>
            </w:r>
          </w:p>
        </w:tc>
        <w:tc>
          <w:tcPr>
            <w:tcW w:w="1890" w:type="dxa"/>
            <w:vAlign w:val="center"/>
          </w:tcPr>
          <w:p w:rsidR="00A16E05" w:rsidRPr="00E34649" w:rsidRDefault="00A16E05" w:rsidP="00BE4998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E34649">
              <w:rPr>
                <w:rFonts w:ascii="宋体" w:hAnsi="宋体" w:cs="宋体"/>
                <w:sz w:val="28"/>
                <w:szCs w:val="28"/>
              </w:rPr>
              <w:t>18604570319</w:t>
            </w:r>
          </w:p>
        </w:tc>
        <w:tc>
          <w:tcPr>
            <w:tcW w:w="2310" w:type="dxa"/>
          </w:tcPr>
          <w:p w:rsidR="00A16E05" w:rsidRDefault="00A16E05" w:rsidP="00E346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sz w:val="28"/>
                <w:szCs w:val="28"/>
              </w:rPr>
              <w:t>设施农业（棚室）</w:t>
            </w:r>
          </w:p>
        </w:tc>
      </w:tr>
      <w:tr w:rsidR="00A16E05" w:rsidRPr="00766FB7" w:rsidTr="00B11862">
        <w:tc>
          <w:tcPr>
            <w:tcW w:w="852" w:type="dxa"/>
            <w:vAlign w:val="center"/>
          </w:tcPr>
          <w:p w:rsidR="00A16E05" w:rsidRPr="00E34649" w:rsidRDefault="00A16E05" w:rsidP="006A3F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:rsidR="00A16E05" w:rsidRPr="00E34649" w:rsidRDefault="00A16E05" w:rsidP="00AE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庞启亮</w:t>
            </w:r>
          </w:p>
        </w:tc>
        <w:tc>
          <w:tcPr>
            <w:tcW w:w="1995" w:type="dxa"/>
          </w:tcPr>
          <w:p w:rsidR="00A16E05" w:rsidRDefault="00A16E05" w:rsidP="00AE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15904575639</w:t>
            </w:r>
          </w:p>
        </w:tc>
        <w:tc>
          <w:tcPr>
            <w:tcW w:w="3360" w:type="dxa"/>
            <w:vAlign w:val="center"/>
          </w:tcPr>
          <w:p w:rsidR="00A16E05" w:rsidRPr="00E34649" w:rsidRDefault="00A16E05" w:rsidP="006A3F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塔河县章岭管护区</w:t>
            </w:r>
          </w:p>
        </w:tc>
        <w:tc>
          <w:tcPr>
            <w:tcW w:w="1470" w:type="dxa"/>
            <w:vAlign w:val="center"/>
          </w:tcPr>
          <w:p w:rsidR="00A16E05" w:rsidRPr="00E34649" w:rsidRDefault="00A16E05" w:rsidP="009804A4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魏宝清</w:t>
            </w:r>
          </w:p>
        </w:tc>
        <w:tc>
          <w:tcPr>
            <w:tcW w:w="1890" w:type="dxa"/>
            <w:vAlign w:val="center"/>
          </w:tcPr>
          <w:p w:rsidR="00A16E05" w:rsidRPr="00E34649" w:rsidRDefault="00A16E05" w:rsidP="009804A4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E34649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15094613377</w:t>
            </w:r>
          </w:p>
        </w:tc>
        <w:tc>
          <w:tcPr>
            <w:tcW w:w="2310" w:type="dxa"/>
          </w:tcPr>
          <w:p w:rsidR="00A16E05" w:rsidRDefault="00A16E05" w:rsidP="00E346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食用菌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养植</w:t>
            </w:r>
          </w:p>
        </w:tc>
      </w:tr>
      <w:tr w:rsidR="00A16E05" w:rsidRPr="00766FB7" w:rsidTr="00B11862">
        <w:tc>
          <w:tcPr>
            <w:tcW w:w="852" w:type="dxa"/>
            <w:vAlign w:val="center"/>
          </w:tcPr>
          <w:p w:rsidR="00A16E05" w:rsidRPr="00E34649" w:rsidRDefault="00A16E05" w:rsidP="006A3F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:rsidR="00A16E05" w:rsidRPr="00E34649" w:rsidRDefault="00A16E05" w:rsidP="00543A4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王亚玲</w:t>
            </w:r>
          </w:p>
        </w:tc>
        <w:tc>
          <w:tcPr>
            <w:tcW w:w="1995" w:type="dxa"/>
          </w:tcPr>
          <w:p w:rsidR="00A16E05" w:rsidRDefault="00A16E05" w:rsidP="00543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15904579069</w:t>
            </w:r>
          </w:p>
        </w:tc>
        <w:tc>
          <w:tcPr>
            <w:tcW w:w="3360" w:type="dxa"/>
            <w:vAlign w:val="center"/>
          </w:tcPr>
          <w:p w:rsidR="00A16E05" w:rsidRPr="00E34649" w:rsidRDefault="00A16E05" w:rsidP="005565B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塔河县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秀</w:t>
            </w:r>
            <w:r w:rsidRPr="00E3464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峰林场</w:t>
            </w:r>
          </w:p>
        </w:tc>
        <w:tc>
          <w:tcPr>
            <w:tcW w:w="1470" w:type="dxa"/>
            <w:vAlign w:val="center"/>
          </w:tcPr>
          <w:p w:rsidR="00A16E05" w:rsidRPr="00E34649" w:rsidRDefault="00A16E05" w:rsidP="00C4636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王晓涛</w:t>
            </w:r>
          </w:p>
        </w:tc>
        <w:tc>
          <w:tcPr>
            <w:tcW w:w="1890" w:type="dxa"/>
            <w:vAlign w:val="center"/>
          </w:tcPr>
          <w:p w:rsidR="00A16E05" w:rsidRPr="00E34649" w:rsidRDefault="00A16E05" w:rsidP="00C4636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E34649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13845744099</w:t>
            </w:r>
          </w:p>
        </w:tc>
        <w:tc>
          <w:tcPr>
            <w:tcW w:w="2310" w:type="dxa"/>
          </w:tcPr>
          <w:p w:rsidR="00A16E05" w:rsidRDefault="00A16E05" w:rsidP="00E346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北药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种植</w:t>
            </w:r>
          </w:p>
        </w:tc>
      </w:tr>
      <w:tr w:rsidR="00A16E05" w:rsidRPr="00766FB7" w:rsidTr="00B11862">
        <w:tc>
          <w:tcPr>
            <w:tcW w:w="852" w:type="dxa"/>
            <w:vAlign w:val="center"/>
          </w:tcPr>
          <w:p w:rsidR="00A16E05" w:rsidRDefault="00A16E05" w:rsidP="006A3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11</w:t>
            </w:r>
          </w:p>
        </w:tc>
        <w:tc>
          <w:tcPr>
            <w:tcW w:w="1881" w:type="dxa"/>
          </w:tcPr>
          <w:p w:rsidR="00A16E05" w:rsidRPr="00E34649" w:rsidRDefault="00A16E05" w:rsidP="00BC2F6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王亚玲</w:t>
            </w:r>
          </w:p>
        </w:tc>
        <w:tc>
          <w:tcPr>
            <w:tcW w:w="1995" w:type="dxa"/>
          </w:tcPr>
          <w:p w:rsidR="00A16E05" w:rsidRDefault="00A16E05" w:rsidP="00BC2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15904579069</w:t>
            </w:r>
          </w:p>
        </w:tc>
        <w:tc>
          <w:tcPr>
            <w:tcW w:w="3360" w:type="dxa"/>
            <w:vAlign w:val="center"/>
          </w:tcPr>
          <w:p w:rsidR="00A16E05" w:rsidRPr="00E34649" w:rsidRDefault="00A16E05" w:rsidP="005565B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呼中区碧水林场管护区</w:t>
            </w:r>
          </w:p>
        </w:tc>
        <w:tc>
          <w:tcPr>
            <w:tcW w:w="1470" w:type="dxa"/>
            <w:vAlign w:val="center"/>
          </w:tcPr>
          <w:p w:rsidR="00A16E05" w:rsidRPr="00E34649" w:rsidRDefault="00A16E05" w:rsidP="00C4636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高鹏飞</w:t>
            </w:r>
          </w:p>
        </w:tc>
        <w:tc>
          <w:tcPr>
            <w:tcW w:w="1890" w:type="dxa"/>
            <w:vAlign w:val="center"/>
          </w:tcPr>
          <w:p w:rsidR="00A16E05" w:rsidRPr="00E34649" w:rsidRDefault="00A16E05" w:rsidP="00C4636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13804842000</w:t>
            </w:r>
          </w:p>
        </w:tc>
        <w:tc>
          <w:tcPr>
            <w:tcW w:w="2310" w:type="dxa"/>
          </w:tcPr>
          <w:p w:rsidR="00A16E05" w:rsidRPr="00E34649" w:rsidRDefault="00A16E05" w:rsidP="00E34649">
            <w:pPr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北药种植</w:t>
            </w:r>
          </w:p>
        </w:tc>
      </w:tr>
      <w:tr w:rsidR="00A16E05" w:rsidRPr="00766FB7" w:rsidTr="00B11862">
        <w:tc>
          <w:tcPr>
            <w:tcW w:w="852" w:type="dxa"/>
            <w:vAlign w:val="center"/>
          </w:tcPr>
          <w:p w:rsidR="00A16E05" w:rsidRDefault="00A16E05" w:rsidP="006A3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12</w:t>
            </w:r>
          </w:p>
        </w:tc>
        <w:tc>
          <w:tcPr>
            <w:tcW w:w="1881" w:type="dxa"/>
          </w:tcPr>
          <w:p w:rsidR="00A16E05" w:rsidRDefault="00A16E05" w:rsidP="00485A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王恩久</w:t>
            </w:r>
          </w:p>
        </w:tc>
        <w:tc>
          <w:tcPr>
            <w:tcW w:w="1995" w:type="dxa"/>
          </w:tcPr>
          <w:p w:rsidR="00A16E05" w:rsidRDefault="00A16E05" w:rsidP="00485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13845737961</w:t>
            </w:r>
          </w:p>
        </w:tc>
        <w:tc>
          <w:tcPr>
            <w:tcW w:w="3360" w:type="dxa"/>
            <w:vAlign w:val="center"/>
          </w:tcPr>
          <w:p w:rsidR="00A16E05" w:rsidRPr="00E34649" w:rsidRDefault="00A16E05" w:rsidP="005565B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呼玛县嗄鲁河村</w:t>
            </w:r>
          </w:p>
        </w:tc>
        <w:tc>
          <w:tcPr>
            <w:tcW w:w="1470" w:type="dxa"/>
            <w:vAlign w:val="center"/>
          </w:tcPr>
          <w:p w:rsidR="00A16E05" w:rsidRPr="00E34649" w:rsidRDefault="00A16E05" w:rsidP="00847395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郑雷</w:t>
            </w:r>
          </w:p>
        </w:tc>
        <w:tc>
          <w:tcPr>
            <w:tcW w:w="1890" w:type="dxa"/>
            <w:vAlign w:val="center"/>
          </w:tcPr>
          <w:p w:rsidR="00A16E05" w:rsidRPr="00E34649" w:rsidRDefault="00A16E05" w:rsidP="00847395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13845756006</w:t>
            </w:r>
          </w:p>
        </w:tc>
        <w:tc>
          <w:tcPr>
            <w:tcW w:w="2310" w:type="dxa"/>
          </w:tcPr>
          <w:p w:rsidR="00A16E05" w:rsidRPr="00E34649" w:rsidRDefault="00A16E05" w:rsidP="00E34649">
            <w:pPr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中药材种植</w:t>
            </w:r>
          </w:p>
        </w:tc>
      </w:tr>
      <w:tr w:rsidR="00A16E05" w:rsidRPr="00766FB7" w:rsidTr="00B11862">
        <w:tc>
          <w:tcPr>
            <w:tcW w:w="852" w:type="dxa"/>
            <w:vAlign w:val="center"/>
          </w:tcPr>
          <w:p w:rsidR="00A16E05" w:rsidRDefault="00A16E05" w:rsidP="006A3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13</w:t>
            </w:r>
          </w:p>
        </w:tc>
        <w:tc>
          <w:tcPr>
            <w:tcW w:w="1881" w:type="dxa"/>
          </w:tcPr>
          <w:p w:rsidR="00A16E05" w:rsidRDefault="00A16E05" w:rsidP="0063659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王恩久</w:t>
            </w:r>
          </w:p>
        </w:tc>
        <w:tc>
          <w:tcPr>
            <w:tcW w:w="1995" w:type="dxa"/>
          </w:tcPr>
          <w:p w:rsidR="00A16E05" w:rsidRDefault="00A16E05" w:rsidP="00636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13845737961</w:t>
            </w:r>
          </w:p>
        </w:tc>
        <w:tc>
          <w:tcPr>
            <w:tcW w:w="3360" w:type="dxa"/>
            <w:vAlign w:val="center"/>
          </w:tcPr>
          <w:p w:rsidR="00A16E05" w:rsidRDefault="00A16E05" w:rsidP="005565B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韩家园森林资源管护区</w:t>
            </w:r>
          </w:p>
        </w:tc>
        <w:tc>
          <w:tcPr>
            <w:tcW w:w="1470" w:type="dxa"/>
            <w:vAlign w:val="center"/>
          </w:tcPr>
          <w:p w:rsidR="00A16E05" w:rsidRDefault="00A16E05" w:rsidP="00847395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邵宪岭</w:t>
            </w:r>
          </w:p>
        </w:tc>
        <w:tc>
          <w:tcPr>
            <w:tcW w:w="1890" w:type="dxa"/>
            <w:vAlign w:val="center"/>
          </w:tcPr>
          <w:p w:rsidR="00A16E05" w:rsidRDefault="00A16E05" w:rsidP="0084739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13845780178</w:t>
            </w:r>
          </w:p>
        </w:tc>
        <w:tc>
          <w:tcPr>
            <w:tcW w:w="2310" w:type="dxa"/>
          </w:tcPr>
          <w:p w:rsidR="00A16E05" w:rsidRDefault="00A16E05" w:rsidP="00E34649">
            <w:pPr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中药材种植</w:t>
            </w:r>
          </w:p>
        </w:tc>
      </w:tr>
      <w:tr w:rsidR="00A16E05" w:rsidRPr="00766FB7" w:rsidTr="00B11862">
        <w:tc>
          <w:tcPr>
            <w:tcW w:w="852" w:type="dxa"/>
            <w:vAlign w:val="center"/>
          </w:tcPr>
          <w:p w:rsidR="00A16E05" w:rsidRDefault="00A16E05" w:rsidP="006A3F7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14</w:t>
            </w:r>
          </w:p>
        </w:tc>
        <w:tc>
          <w:tcPr>
            <w:tcW w:w="1881" w:type="dxa"/>
          </w:tcPr>
          <w:p w:rsidR="00A16E05" w:rsidRPr="00E34649" w:rsidRDefault="00A16E05" w:rsidP="009961C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庞启亮</w:t>
            </w:r>
          </w:p>
        </w:tc>
        <w:tc>
          <w:tcPr>
            <w:tcW w:w="1995" w:type="dxa"/>
          </w:tcPr>
          <w:p w:rsidR="00A16E05" w:rsidRDefault="00A16E05" w:rsidP="0099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15904575639</w:t>
            </w:r>
          </w:p>
        </w:tc>
        <w:tc>
          <w:tcPr>
            <w:tcW w:w="3360" w:type="dxa"/>
            <w:vAlign w:val="center"/>
          </w:tcPr>
          <w:p w:rsidR="00A16E05" w:rsidRDefault="00A16E05" w:rsidP="0019454B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韩家园森林资源管护区</w:t>
            </w:r>
          </w:p>
        </w:tc>
        <w:tc>
          <w:tcPr>
            <w:tcW w:w="1470" w:type="dxa"/>
            <w:vAlign w:val="center"/>
          </w:tcPr>
          <w:p w:rsidR="00A16E05" w:rsidRDefault="00A16E05" w:rsidP="0019454B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邵宪岭</w:t>
            </w:r>
          </w:p>
        </w:tc>
        <w:tc>
          <w:tcPr>
            <w:tcW w:w="1890" w:type="dxa"/>
            <w:vAlign w:val="center"/>
          </w:tcPr>
          <w:p w:rsidR="00A16E05" w:rsidRDefault="00A16E05" w:rsidP="0019454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13845780178</w:t>
            </w:r>
          </w:p>
        </w:tc>
        <w:tc>
          <w:tcPr>
            <w:tcW w:w="2310" w:type="dxa"/>
          </w:tcPr>
          <w:p w:rsidR="00A16E05" w:rsidRDefault="00A16E05" w:rsidP="0019454B">
            <w:pPr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食用菌养植</w:t>
            </w:r>
          </w:p>
        </w:tc>
      </w:tr>
      <w:tr w:rsidR="00A16E05" w:rsidRPr="00766FB7" w:rsidTr="00B11862">
        <w:tc>
          <w:tcPr>
            <w:tcW w:w="852" w:type="dxa"/>
            <w:vAlign w:val="center"/>
          </w:tcPr>
          <w:p w:rsidR="00A16E05" w:rsidRDefault="00A16E05" w:rsidP="006A3F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15</w:t>
            </w:r>
          </w:p>
        </w:tc>
        <w:tc>
          <w:tcPr>
            <w:tcW w:w="1881" w:type="dxa"/>
          </w:tcPr>
          <w:p w:rsidR="00A16E05" w:rsidRPr="00E34649" w:rsidRDefault="00A16E05" w:rsidP="00DC50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孟祥敏</w:t>
            </w:r>
          </w:p>
        </w:tc>
        <w:tc>
          <w:tcPr>
            <w:tcW w:w="1995" w:type="dxa"/>
          </w:tcPr>
          <w:p w:rsidR="00A16E05" w:rsidRDefault="00A16E05" w:rsidP="00DC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13846593065</w:t>
            </w:r>
          </w:p>
        </w:tc>
        <w:tc>
          <w:tcPr>
            <w:tcW w:w="3360" w:type="dxa"/>
            <w:vAlign w:val="center"/>
          </w:tcPr>
          <w:p w:rsidR="00A16E05" w:rsidRPr="00E34649" w:rsidRDefault="00A16E05" w:rsidP="005565B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新林区宏图林场</w:t>
            </w:r>
          </w:p>
        </w:tc>
        <w:tc>
          <w:tcPr>
            <w:tcW w:w="1470" w:type="dxa"/>
            <w:vAlign w:val="center"/>
          </w:tcPr>
          <w:p w:rsidR="00A16E05" w:rsidRPr="00E34649" w:rsidRDefault="00A16E05" w:rsidP="008F110B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闫伦金</w:t>
            </w:r>
          </w:p>
        </w:tc>
        <w:tc>
          <w:tcPr>
            <w:tcW w:w="1890" w:type="dxa"/>
            <w:vAlign w:val="center"/>
          </w:tcPr>
          <w:p w:rsidR="00A16E05" w:rsidRPr="00E34649" w:rsidRDefault="00A16E05" w:rsidP="008F110B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E34649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13904576191</w:t>
            </w:r>
          </w:p>
        </w:tc>
        <w:tc>
          <w:tcPr>
            <w:tcW w:w="2310" w:type="dxa"/>
          </w:tcPr>
          <w:p w:rsidR="00A16E05" w:rsidRPr="00E34649" w:rsidRDefault="00A16E05" w:rsidP="00E34649">
            <w:pPr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野生百合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种植</w:t>
            </w:r>
          </w:p>
        </w:tc>
      </w:tr>
      <w:tr w:rsidR="00A16E05" w:rsidRPr="00766FB7" w:rsidTr="00B11862">
        <w:tc>
          <w:tcPr>
            <w:tcW w:w="852" w:type="dxa"/>
            <w:vAlign w:val="center"/>
          </w:tcPr>
          <w:p w:rsidR="00A16E05" w:rsidRDefault="00A16E05" w:rsidP="006A3F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16</w:t>
            </w:r>
          </w:p>
        </w:tc>
        <w:tc>
          <w:tcPr>
            <w:tcW w:w="1881" w:type="dxa"/>
          </w:tcPr>
          <w:p w:rsidR="00A16E05" w:rsidRPr="00E34649" w:rsidRDefault="00A16E05" w:rsidP="0071309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贾向东</w:t>
            </w:r>
          </w:p>
        </w:tc>
        <w:tc>
          <w:tcPr>
            <w:tcW w:w="1995" w:type="dxa"/>
          </w:tcPr>
          <w:p w:rsidR="00A16E05" w:rsidRDefault="00A16E05" w:rsidP="00713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13945706177</w:t>
            </w:r>
          </w:p>
        </w:tc>
        <w:tc>
          <w:tcPr>
            <w:tcW w:w="3360" w:type="dxa"/>
            <w:vAlign w:val="center"/>
          </w:tcPr>
          <w:p w:rsidR="00A16E05" w:rsidRPr="00E34649" w:rsidRDefault="00A16E05" w:rsidP="005565B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新林区大乌苏林场</w:t>
            </w:r>
          </w:p>
        </w:tc>
        <w:tc>
          <w:tcPr>
            <w:tcW w:w="1470" w:type="dxa"/>
            <w:vAlign w:val="center"/>
          </w:tcPr>
          <w:p w:rsidR="00A16E05" w:rsidRPr="00E34649" w:rsidRDefault="00A16E05" w:rsidP="00667677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赵胜龙</w:t>
            </w:r>
          </w:p>
        </w:tc>
        <w:tc>
          <w:tcPr>
            <w:tcW w:w="1890" w:type="dxa"/>
            <w:vAlign w:val="center"/>
          </w:tcPr>
          <w:p w:rsidR="00A16E05" w:rsidRPr="00E34649" w:rsidRDefault="00A16E05" w:rsidP="00667677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E34649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13504562662</w:t>
            </w:r>
          </w:p>
        </w:tc>
        <w:tc>
          <w:tcPr>
            <w:tcW w:w="2310" w:type="dxa"/>
          </w:tcPr>
          <w:p w:rsidR="00A16E05" w:rsidRPr="00E34649" w:rsidRDefault="00A16E05" w:rsidP="00E34649">
            <w:pPr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金莲花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种植</w:t>
            </w:r>
          </w:p>
        </w:tc>
      </w:tr>
      <w:tr w:rsidR="00A16E05" w:rsidRPr="00766FB7" w:rsidTr="00B11862">
        <w:tc>
          <w:tcPr>
            <w:tcW w:w="852" w:type="dxa"/>
            <w:vAlign w:val="center"/>
          </w:tcPr>
          <w:p w:rsidR="00A16E05" w:rsidRDefault="00A16E05" w:rsidP="006A3F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17</w:t>
            </w:r>
          </w:p>
        </w:tc>
        <w:tc>
          <w:tcPr>
            <w:tcW w:w="1881" w:type="dxa"/>
          </w:tcPr>
          <w:p w:rsidR="00A16E05" w:rsidRPr="00E34649" w:rsidRDefault="00A16E05" w:rsidP="00AA6C6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潘登</w:t>
            </w:r>
          </w:p>
        </w:tc>
        <w:tc>
          <w:tcPr>
            <w:tcW w:w="1995" w:type="dxa"/>
          </w:tcPr>
          <w:p w:rsidR="00A16E05" w:rsidRDefault="00A16E05" w:rsidP="00AA6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15045706810</w:t>
            </w:r>
          </w:p>
        </w:tc>
        <w:tc>
          <w:tcPr>
            <w:tcW w:w="3360" w:type="dxa"/>
            <w:vAlign w:val="center"/>
          </w:tcPr>
          <w:p w:rsidR="00A16E05" w:rsidRPr="00E34649" w:rsidRDefault="00A16E05" w:rsidP="005565B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新林区翠岗林场</w:t>
            </w:r>
          </w:p>
        </w:tc>
        <w:tc>
          <w:tcPr>
            <w:tcW w:w="1470" w:type="dxa"/>
            <w:vAlign w:val="center"/>
          </w:tcPr>
          <w:p w:rsidR="00A16E05" w:rsidRPr="00E34649" w:rsidRDefault="00A16E05" w:rsidP="009E1450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张桢</w:t>
            </w:r>
          </w:p>
        </w:tc>
        <w:tc>
          <w:tcPr>
            <w:tcW w:w="1890" w:type="dxa"/>
            <w:vAlign w:val="center"/>
          </w:tcPr>
          <w:p w:rsidR="00A16E05" w:rsidRPr="00E34649" w:rsidRDefault="00A16E05" w:rsidP="009E1450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E34649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13845746633</w:t>
            </w:r>
          </w:p>
        </w:tc>
        <w:tc>
          <w:tcPr>
            <w:tcW w:w="2310" w:type="dxa"/>
          </w:tcPr>
          <w:p w:rsidR="00A16E05" w:rsidRPr="00E34649" w:rsidRDefault="00A16E05" w:rsidP="00E34649">
            <w:pPr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E3464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种植（蔬菜）</w:t>
            </w:r>
          </w:p>
        </w:tc>
      </w:tr>
    </w:tbl>
    <w:p w:rsidR="00A16E05" w:rsidRDefault="00A16E05" w:rsidP="00A16E05">
      <w:pPr>
        <w:ind w:firstLineChars="494" w:firstLine="31680"/>
        <w:rPr>
          <w:rFonts w:cs="Times New Roman"/>
        </w:rPr>
      </w:pPr>
    </w:p>
    <w:sectPr w:rsidR="00A16E05" w:rsidSect="00E801E1">
      <w:pgSz w:w="16838" w:h="11906" w:orient="landscape"/>
      <w:pgMar w:top="1797" w:right="143" w:bottom="1797" w:left="90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71C"/>
    <w:rsid w:val="0003181D"/>
    <w:rsid w:val="00092A13"/>
    <w:rsid w:val="001126F9"/>
    <w:rsid w:val="00120ED4"/>
    <w:rsid w:val="00131BAC"/>
    <w:rsid w:val="00145731"/>
    <w:rsid w:val="00152265"/>
    <w:rsid w:val="00182259"/>
    <w:rsid w:val="0019454B"/>
    <w:rsid w:val="001A5137"/>
    <w:rsid w:val="001B3641"/>
    <w:rsid w:val="001B6A17"/>
    <w:rsid w:val="001F49FF"/>
    <w:rsid w:val="001F73CD"/>
    <w:rsid w:val="00207947"/>
    <w:rsid w:val="00221C43"/>
    <w:rsid w:val="002B6CF8"/>
    <w:rsid w:val="002E7CBF"/>
    <w:rsid w:val="002E7D2B"/>
    <w:rsid w:val="002F5A25"/>
    <w:rsid w:val="00313926"/>
    <w:rsid w:val="00314BDA"/>
    <w:rsid w:val="0031783C"/>
    <w:rsid w:val="0034545D"/>
    <w:rsid w:val="00346DDC"/>
    <w:rsid w:val="00397A4B"/>
    <w:rsid w:val="003C563E"/>
    <w:rsid w:val="00406144"/>
    <w:rsid w:val="00485ADE"/>
    <w:rsid w:val="00494BAC"/>
    <w:rsid w:val="004D1404"/>
    <w:rsid w:val="004E3211"/>
    <w:rsid w:val="00534978"/>
    <w:rsid w:val="00543A4B"/>
    <w:rsid w:val="005565B9"/>
    <w:rsid w:val="00570C95"/>
    <w:rsid w:val="00580FE2"/>
    <w:rsid w:val="00581C19"/>
    <w:rsid w:val="005B7E40"/>
    <w:rsid w:val="0063659A"/>
    <w:rsid w:val="00667677"/>
    <w:rsid w:val="00695851"/>
    <w:rsid w:val="006A23E5"/>
    <w:rsid w:val="006A3F7E"/>
    <w:rsid w:val="006A6F54"/>
    <w:rsid w:val="006C0227"/>
    <w:rsid w:val="006C4D3D"/>
    <w:rsid w:val="00713093"/>
    <w:rsid w:val="00766FB7"/>
    <w:rsid w:val="00790A77"/>
    <w:rsid w:val="007B6728"/>
    <w:rsid w:val="007F3493"/>
    <w:rsid w:val="00847395"/>
    <w:rsid w:val="0085390B"/>
    <w:rsid w:val="008545A4"/>
    <w:rsid w:val="008F110B"/>
    <w:rsid w:val="00900FB5"/>
    <w:rsid w:val="009152AF"/>
    <w:rsid w:val="0094755F"/>
    <w:rsid w:val="0096271C"/>
    <w:rsid w:val="00964041"/>
    <w:rsid w:val="009804A4"/>
    <w:rsid w:val="009930D6"/>
    <w:rsid w:val="009961C9"/>
    <w:rsid w:val="009C2D85"/>
    <w:rsid w:val="009E1450"/>
    <w:rsid w:val="009E7016"/>
    <w:rsid w:val="009F2339"/>
    <w:rsid w:val="009F5646"/>
    <w:rsid w:val="00A1594F"/>
    <w:rsid w:val="00A16E05"/>
    <w:rsid w:val="00A37C2A"/>
    <w:rsid w:val="00A43D85"/>
    <w:rsid w:val="00A9575E"/>
    <w:rsid w:val="00AA2DA6"/>
    <w:rsid w:val="00AA6C69"/>
    <w:rsid w:val="00AB1255"/>
    <w:rsid w:val="00AB2498"/>
    <w:rsid w:val="00AB5E15"/>
    <w:rsid w:val="00AE28F5"/>
    <w:rsid w:val="00AE3947"/>
    <w:rsid w:val="00B11862"/>
    <w:rsid w:val="00B2027B"/>
    <w:rsid w:val="00B530B5"/>
    <w:rsid w:val="00B60D14"/>
    <w:rsid w:val="00B709BC"/>
    <w:rsid w:val="00BB0754"/>
    <w:rsid w:val="00BC2F65"/>
    <w:rsid w:val="00BE4353"/>
    <w:rsid w:val="00BE4998"/>
    <w:rsid w:val="00C21055"/>
    <w:rsid w:val="00C46369"/>
    <w:rsid w:val="00C50E6A"/>
    <w:rsid w:val="00C5430E"/>
    <w:rsid w:val="00D6682E"/>
    <w:rsid w:val="00D74DC2"/>
    <w:rsid w:val="00D76263"/>
    <w:rsid w:val="00D8319B"/>
    <w:rsid w:val="00DC5066"/>
    <w:rsid w:val="00DC75A2"/>
    <w:rsid w:val="00E235DE"/>
    <w:rsid w:val="00E34595"/>
    <w:rsid w:val="00E34649"/>
    <w:rsid w:val="00E475BF"/>
    <w:rsid w:val="00E5421D"/>
    <w:rsid w:val="00E56376"/>
    <w:rsid w:val="00E75E61"/>
    <w:rsid w:val="00E801E1"/>
    <w:rsid w:val="00EB7817"/>
    <w:rsid w:val="00ED46E2"/>
    <w:rsid w:val="00EF47A5"/>
    <w:rsid w:val="00EF72A6"/>
    <w:rsid w:val="00F82E66"/>
    <w:rsid w:val="00F962A8"/>
    <w:rsid w:val="0169391E"/>
    <w:rsid w:val="279B2542"/>
    <w:rsid w:val="5307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2498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5A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BA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139</Words>
  <Characters>797</Characters>
  <Application>Microsoft Office Outlook</Application>
  <DocSecurity>0</DocSecurity>
  <Lines>0</Lines>
  <Paragraphs>0</Paragraphs>
  <ScaleCrop>false</ScaleCrop>
  <Company>shendu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县（市）、区、林业局科技特派员选派需求统计表</dc:title>
  <dc:subject/>
  <dc:creator>科学技术局</dc:creator>
  <cp:keywords/>
  <dc:description/>
  <cp:lastModifiedBy>lenovo</cp:lastModifiedBy>
  <cp:revision>19</cp:revision>
  <cp:lastPrinted>2018-12-19T06:07:00Z</cp:lastPrinted>
  <dcterms:created xsi:type="dcterms:W3CDTF">2018-11-22T06:34:00Z</dcterms:created>
  <dcterms:modified xsi:type="dcterms:W3CDTF">2018-12-19T08:05:00Z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